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textAlignment w:val="baseline"/>
        <w:rPr>
          <w:rFonts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目　　录</w:t>
      </w:r>
    </w:p>
    <w:p>
      <w:pPr>
        <w:spacing w:line="500" w:lineRule="exact"/>
        <w:jc w:val="center"/>
        <w:textAlignment w:val="baseline"/>
        <w:rPr>
          <w:rFonts w:ascii="方正小标宋简体" w:hAnsi="方正小标宋简体" w:eastAsia="方正小标宋简体"/>
          <w:sz w:val="18"/>
        </w:rPr>
      </w:pPr>
    </w:p>
    <w:p>
      <w:pPr>
        <w:numPr>
          <w:ilvl w:val="0"/>
          <w:numId w:val="1"/>
        </w:numPr>
        <w:tabs>
          <w:tab w:val="left" w:pos="425"/>
        </w:tabs>
        <w:ind w:left="425" w:leftChars="0" w:hanging="425" w:firstLineChars="0"/>
        <w:jc w:val="both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清理行政职权工作联系</w:t>
      </w:r>
      <w:r>
        <w:rPr>
          <w:rFonts w:ascii="仿宋_GB2312" w:hAnsi="仿宋_GB2312" w:eastAsia="仿宋_GB2312"/>
          <w:sz w:val="32"/>
        </w:rPr>
        <w:t>--------------------------</w:t>
      </w:r>
    </w:p>
    <w:p>
      <w:pPr>
        <w:numPr>
          <w:ilvl w:val="0"/>
          <w:numId w:val="1"/>
        </w:numPr>
        <w:tabs>
          <w:tab w:val="left" w:pos="425"/>
        </w:tabs>
        <w:ind w:left="425" w:leftChars="0" w:hanging="425" w:firstLineChars="0"/>
        <w:jc w:val="both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部门行政职权交叉分散事项表</w:t>
      </w:r>
      <w:r>
        <w:rPr>
          <w:rFonts w:ascii="仿宋_GB2312" w:hAnsi="仿宋_GB2312" w:eastAsia="仿宋_GB2312"/>
          <w:sz w:val="32"/>
        </w:rPr>
        <w:t>--------------------</w:t>
      </w:r>
    </w:p>
    <w:p>
      <w:pPr>
        <w:numPr>
          <w:ilvl w:val="0"/>
          <w:numId w:val="1"/>
        </w:numPr>
        <w:tabs>
          <w:tab w:val="left" w:pos="425"/>
        </w:tabs>
        <w:ind w:left="425" w:leftChars="0" w:hanging="425" w:firstLineChars="0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</w:rPr>
        <w:t>部门行政职权清理目录汇总表</w:t>
      </w:r>
      <w:r>
        <w:rPr>
          <w:rFonts w:ascii="仿宋_GB2312" w:hAnsi="仿宋_GB2312" w:eastAsia="仿宋_GB2312"/>
          <w:sz w:val="32"/>
        </w:rPr>
        <w:t>--------------------</w:t>
      </w:r>
    </w:p>
    <w:p>
      <w:pPr>
        <w:numPr>
          <w:ilvl w:val="0"/>
          <w:numId w:val="1"/>
        </w:numPr>
        <w:tabs>
          <w:tab w:val="left" w:pos="425"/>
        </w:tabs>
        <w:ind w:left="425" w:leftChars="0" w:hanging="425" w:firstLineChars="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部门权力清单和责任清单统计表</w:t>
      </w:r>
      <w:r>
        <w:rPr>
          <w:rFonts w:ascii="仿宋_GB2312" w:hAnsi="仿宋_GB2312" w:eastAsia="仿宋_GB2312"/>
          <w:sz w:val="32"/>
        </w:rPr>
        <w:t>----------------</w:t>
      </w:r>
      <w:bookmarkStart w:id="0" w:name="_GoBack"/>
      <w:bookmarkEnd w:id="0"/>
      <w:r>
        <w:rPr>
          <w:rFonts w:ascii="仿宋_GB2312" w:hAnsi="仿宋_GB2312" w:eastAsia="仿宋_GB2312"/>
          <w:sz w:val="32"/>
        </w:rPr>
        <w:t>--</w:t>
      </w:r>
    </w:p>
    <w:p>
      <w:pPr>
        <w:numPr>
          <w:ilvl w:val="0"/>
          <w:numId w:val="1"/>
        </w:numPr>
        <w:tabs>
          <w:tab w:val="left" w:pos="425"/>
        </w:tabs>
        <w:ind w:left="425" w:leftChars="0" w:hanging="425" w:firstLineChars="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行政职权运行流程图</w:t>
      </w:r>
      <w:r>
        <w:rPr>
          <w:rFonts w:ascii="仿宋_GB2312" w:hAnsi="仿宋_GB2312" w:eastAsia="仿宋_GB2312"/>
          <w:sz w:val="32"/>
        </w:rPr>
        <w:t>----------------------------</w:t>
      </w:r>
    </w:p>
    <w:p>
      <w:pPr>
        <w:spacing w:line="500" w:lineRule="exact"/>
        <w:textAlignment w:val="baseline"/>
        <w:rPr>
          <w:rFonts w:ascii="仿宋_GB2312" w:hAnsi="仿宋_GB2312" w:eastAsia="仿宋_GB2312"/>
          <w:sz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906" w:bottom="126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9929564">
    <w:nsid w:val="5704C1DC"/>
    <w:multiLevelType w:val="singleLevel"/>
    <w:tmpl w:val="5704C1DC"/>
    <w:lvl w:ilvl="0" w:tentative="1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145992956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E4D17"/>
    <w:rsid w:val="00172A27"/>
    <w:rsid w:val="002C3812"/>
    <w:rsid w:val="003E72FC"/>
    <w:rsid w:val="004100A0"/>
    <w:rsid w:val="004D52EF"/>
    <w:rsid w:val="005F3EC4"/>
    <w:rsid w:val="007B7CFE"/>
    <w:rsid w:val="00800A91"/>
    <w:rsid w:val="00827DB6"/>
    <w:rsid w:val="0095722B"/>
    <w:rsid w:val="00C3663F"/>
    <w:rsid w:val="00D53E59"/>
    <w:rsid w:val="05362605"/>
    <w:rsid w:val="1F8C4BF1"/>
    <w:rsid w:val="45E11222"/>
    <w:rsid w:val="4AC95127"/>
    <w:rsid w:val="67D13EB8"/>
    <w:rsid w:val="67F623BD"/>
    <w:rsid w:val="7C7A7D5F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Header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Footer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v</Company>
  <Pages>1</Pages>
  <Words>26</Words>
  <Characters>150</Characters>
  <Lines>0</Lines>
  <Paragraphs>0</Paragraphs>
  <ScaleCrop>false</ScaleCrop>
  <LinksUpToDate>false</LinksUpToDate>
  <CharactersWithSpaces>0</CharactersWithSpaces>
  <Application>WPS Office_10.1.0.5598_F1E327BC-269C-435d-A152-05C5408002CA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2015-01-14T00:25:00Z</dcterms:created>
  <dc:creator>v</dc:creator>
  <cp:lastModifiedBy>Administrator</cp:lastModifiedBy>
  <dcterms:modified xsi:type="dcterms:W3CDTF">2016-04-07T01:17:42Z</dcterms:modified>
  <dc:title>目　　录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2052-10.1.0.5598</vt:lpwstr>
  </property>
</Properties>
</file>