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1：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叶县20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23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年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公开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引进优秀教师报名表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申报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岗位（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学段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学科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：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报名序号：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       </w:t>
      </w:r>
    </w:p>
    <w:tbl>
      <w:tblPr>
        <w:tblStyle w:val="11"/>
        <w:tblW w:w="94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350"/>
        <w:gridCol w:w="488"/>
        <w:gridCol w:w="1150"/>
        <w:gridCol w:w="632"/>
        <w:gridCol w:w="723"/>
        <w:gridCol w:w="881"/>
        <w:gridCol w:w="23"/>
        <w:gridCol w:w="1266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22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line="3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150" w:type="dxa"/>
            <w:vAlign w:val="center"/>
          </w:tcPr>
          <w:p>
            <w:pPr>
              <w:spacing w:line="3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72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126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1" w:type="dxa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近期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2吋</w:t>
            </w:r>
          </w:p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免冠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2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2988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作时间</w:t>
            </w:r>
          </w:p>
        </w:tc>
        <w:tc>
          <w:tcPr>
            <w:tcW w:w="2170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1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2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面貌</w:t>
            </w: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</w:t>
            </w:r>
          </w:p>
        </w:tc>
        <w:tc>
          <w:tcPr>
            <w:tcW w:w="115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最高学历</w:t>
            </w:r>
          </w:p>
        </w:tc>
        <w:tc>
          <w:tcPr>
            <w:tcW w:w="2170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1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572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第一学历、毕业院校</w:t>
            </w:r>
          </w:p>
        </w:tc>
        <w:tc>
          <w:tcPr>
            <w:tcW w:w="29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</w:t>
            </w:r>
          </w:p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1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572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全日制最高学历、毕业院校</w:t>
            </w:r>
          </w:p>
        </w:tc>
        <w:tc>
          <w:tcPr>
            <w:tcW w:w="29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</w:t>
            </w:r>
          </w:p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3050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572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具体岗位</w:t>
            </w:r>
          </w:p>
        </w:tc>
        <w:tc>
          <w:tcPr>
            <w:tcW w:w="6924" w:type="dxa"/>
            <w:gridSpan w:val="8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2572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教师资格证种类</w:t>
            </w:r>
          </w:p>
        </w:tc>
        <w:tc>
          <w:tcPr>
            <w:tcW w:w="1638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59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教师资格证编号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572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3897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176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22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</w:t>
            </w:r>
          </w:p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</w:t>
            </w:r>
          </w:p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简历</w:t>
            </w:r>
          </w:p>
        </w:tc>
        <w:tc>
          <w:tcPr>
            <w:tcW w:w="8274" w:type="dxa"/>
            <w:gridSpan w:val="9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22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</w:t>
            </w:r>
          </w:p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业绩</w:t>
            </w:r>
          </w:p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（证件）</w:t>
            </w:r>
          </w:p>
        </w:tc>
        <w:tc>
          <w:tcPr>
            <w:tcW w:w="8274" w:type="dxa"/>
            <w:gridSpan w:val="9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122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个人</w:t>
            </w:r>
          </w:p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承诺</w:t>
            </w:r>
          </w:p>
        </w:tc>
        <w:tc>
          <w:tcPr>
            <w:tcW w:w="8274" w:type="dxa"/>
            <w:gridSpan w:val="9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szCs w:val="22"/>
              </w:rPr>
              <w:t>本报名表所填写的信息准确无误，所提交的证件、资料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及</w:t>
            </w:r>
            <w:r>
              <w:rPr>
                <w:rFonts w:hint="eastAsia" w:ascii="宋体" w:hAnsi="宋体" w:cs="宋体"/>
                <w:sz w:val="22"/>
                <w:szCs w:val="22"/>
              </w:rPr>
              <w:t>照片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等信息均</w:t>
            </w:r>
            <w:r>
              <w:rPr>
                <w:rFonts w:hint="eastAsia" w:ascii="宋体" w:hAnsi="宋体" w:cs="宋体"/>
                <w:sz w:val="22"/>
                <w:szCs w:val="22"/>
              </w:rPr>
              <w:t>真实有效，若有虚假，所产生的一切后果由本人承担。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承诺人</w:t>
            </w:r>
            <w:r>
              <w:rPr>
                <w:rFonts w:hint="eastAsia" w:ascii="宋体" w:hAnsi="宋体" w:cs="宋体"/>
                <w:sz w:val="21"/>
                <w:szCs w:val="21"/>
              </w:rPr>
              <w:t>（签名）：</w:t>
            </w:r>
          </w:p>
          <w:p>
            <w:pPr>
              <w:spacing w:line="300" w:lineRule="exact"/>
              <w:ind w:firstLine="2520" w:firstLineChars="1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                         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122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资格</w:t>
            </w:r>
          </w:p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审核</w:t>
            </w:r>
          </w:p>
          <w:p>
            <w:pPr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8274" w:type="dxa"/>
            <w:gridSpan w:val="9"/>
            <w:vAlign w:val="bottom"/>
          </w:tcPr>
          <w:p>
            <w:pPr>
              <w:spacing w:line="3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审查组意见：</w:t>
            </w:r>
          </w:p>
          <w:p>
            <w:pPr>
              <w:spacing w:line="300" w:lineRule="exact"/>
              <w:ind w:firstLine="1800" w:firstLineChars="75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ind w:firstLine="1800" w:firstLineChars="75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ind w:firstLine="1800" w:firstLineChars="75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ind w:left="0" w:leftChars="0" w:firstLine="0" w:firstLineChars="0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审查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组成员（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签名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sz w:val="21"/>
                <w:szCs w:val="21"/>
              </w:rPr>
              <w:t>年   月   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2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  <w:tc>
          <w:tcPr>
            <w:tcW w:w="8274" w:type="dxa"/>
            <w:gridSpan w:val="9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300" w:lineRule="exact"/>
        <w:ind w:left="0" w:leftChars="0" w:firstLine="0" w:firstLineChars="0"/>
        <w:textAlignment w:val="auto"/>
        <w:rPr>
          <w:rFonts w:ascii="Times New Roman" w:hAnsi="Times New Roman" w:eastAsia="宋体"/>
          <w:sz w:val="21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5" w:left="1588" w:header="851" w:footer="1701" w:gutter="0"/>
      <w:paperSrc w:first="4" w:other="4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6900"/>
        <w:tab w:val="clear" w:pos="4153"/>
        <w:tab w:val="clear" w:pos="8306"/>
      </w:tabs>
      <w:spacing w:line="240" w:lineRule="atLeast"/>
      <w:ind w:left="318" w:right="482" w:firstLine="360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  <w:tabs>
                    <w:tab w:val="left" w:pos="851"/>
                    <w:tab w:val="left" w:pos="993"/>
                  </w:tabs>
                  <w:spacing w:line="240" w:lineRule="atLeast"/>
                  <w:ind w:left="102" w:right="320" w:rightChars="100" w:firstLine="0" w:firstLineChars="0"/>
                  <w:rPr>
                    <w:rStyle w:val="13"/>
                    <w:rFonts w:ascii="宋体" w:hAnsi="宋体" w:eastAsia="宋体"/>
                    <w:sz w:val="28"/>
                    <w:szCs w:val="28"/>
                  </w:rPr>
                </w:pPr>
                <w:r>
                  <w:rPr>
                    <w:rStyle w:val="13"/>
                    <w:rFonts w:ascii="宋体" w:hAnsi="宋体" w:eastAsia="宋体"/>
                    <w:sz w:val="28"/>
                    <w:szCs w:val="28"/>
                  </w:rPr>
                  <w:t xml:space="preserve">— </w:t>
                </w:r>
                <w:r>
                  <w:rPr>
                    <w:rStyle w:val="13"/>
                    <w:rFonts w:ascii="宋体" w:hAnsi="宋体" w:eastAsia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13"/>
                    <w:rFonts w:ascii="宋体" w:hAnsi="宋体" w:eastAsia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13"/>
                    <w:rFonts w:ascii="宋体" w:hAnsi="宋体" w:eastAsia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13"/>
                    <w:rFonts w:ascii="宋体" w:hAnsi="宋体" w:eastAsia="宋体"/>
                    <w:sz w:val="28"/>
                    <w:szCs w:val="28"/>
                  </w:rPr>
                  <w:t>3</w:t>
                </w:r>
                <w:r>
                  <w:rPr>
                    <w:rStyle w:val="13"/>
                    <w:rFonts w:ascii="宋体" w:hAnsi="宋体" w:eastAsia="宋体"/>
                    <w:sz w:val="28"/>
                    <w:szCs w:val="28"/>
                  </w:rPr>
                  <w:fldChar w:fldCharType="end"/>
                </w:r>
                <w:r>
                  <w:rPr>
                    <w:rStyle w:val="13"/>
                    <w:rFonts w:ascii="宋体" w:hAnsi="宋体" w:eastAsia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284"/>
      </w:tabs>
      <w:spacing w:line="240" w:lineRule="atLeast"/>
      <w:ind w:left="318" w:right="357" w:firstLine="360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  <w:tabs>
                    <w:tab w:val="left" w:pos="284"/>
                    <w:tab w:val="right" w:pos="8647"/>
                    <w:tab w:val="clear" w:pos="8306"/>
                  </w:tabs>
                  <w:spacing w:line="240" w:lineRule="atLeast"/>
                  <w:ind w:left="320" w:leftChars="100" w:firstLine="0" w:firstLineChars="0"/>
                  <w:rPr>
                    <w:rStyle w:val="13"/>
                    <w:rFonts w:ascii="宋体" w:hAnsi="宋体" w:eastAsia="宋体"/>
                    <w:sz w:val="28"/>
                    <w:szCs w:val="28"/>
                  </w:rPr>
                </w:pPr>
                <w:r>
                  <w:rPr>
                    <w:rStyle w:val="13"/>
                    <w:rFonts w:ascii="宋体" w:hAnsi="宋体" w:eastAsia="宋体"/>
                    <w:sz w:val="28"/>
                    <w:szCs w:val="28"/>
                  </w:rPr>
                  <w:t xml:space="preserve">— </w:t>
                </w:r>
                <w:r>
                  <w:rPr>
                    <w:rStyle w:val="13"/>
                    <w:rFonts w:ascii="宋体" w:hAnsi="宋体" w:eastAsia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13"/>
                    <w:rFonts w:ascii="宋体" w:hAnsi="宋体" w:eastAsia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13"/>
                    <w:rFonts w:ascii="宋体" w:hAnsi="宋体" w:eastAsia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13"/>
                    <w:rFonts w:ascii="宋体" w:hAnsi="宋体" w:eastAsia="宋体"/>
                    <w:sz w:val="28"/>
                    <w:szCs w:val="28"/>
                  </w:rPr>
                  <w:t>2</w:t>
                </w:r>
                <w:r>
                  <w:rPr>
                    <w:rStyle w:val="13"/>
                    <w:rFonts w:ascii="宋体" w:hAnsi="宋体" w:eastAsia="宋体"/>
                    <w:sz w:val="28"/>
                    <w:szCs w:val="28"/>
                  </w:rPr>
                  <w:fldChar w:fldCharType="end"/>
                </w:r>
                <w:r>
                  <w:rPr>
                    <w:rStyle w:val="13"/>
                    <w:rFonts w:ascii="宋体" w:hAnsi="宋体" w:eastAsia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32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ind w:left="320"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ind w:left="320" w:firstLine="640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32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FhZDNmMmIwNWI3ZmViMTYwMDY4ZTA1NDk0NWM0NzkifQ=="/>
  </w:docVars>
  <w:rsids>
    <w:rsidRoot w:val="001120A0"/>
    <w:rsid w:val="00043CD9"/>
    <w:rsid w:val="00054CFA"/>
    <w:rsid w:val="0009000A"/>
    <w:rsid w:val="001120A0"/>
    <w:rsid w:val="00155258"/>
    <w:rsid w:val="0019572C"/>
    <w:rsid w:val="001C5832"/>
    <w:rsid w:val="001C6BBF"/>
    <w:rsid w:val="001C76B4"/>
    <w:rsid w:val="001F065C"/>
    <w:rsid w:val="00230907"/>
    <w:rsid w:val="00235FF3"/>
    <w:rsid w:val="00251571"/>
    <w:rsid w:val="00251F34"/>
    <w:rsid w:val="002734D5"/>
    <w:rsid w:val="0027784C"/>
    <w:rsid w:val="002936BB"/>
    <w:rsid w:val="002B12AA"/>
    <w:rsid w:val="002B658B"/>
    <w:rsid w:val="002D201F"/>
    <w:rsid w:val="00324491"/>
    <w:rsid w:val="00377A6E"/>
    <w:rsid w:val="0044026E"/>
    <w:rsid w:val="00496287"/>
    <w:rsid w:val="004976B3"/>
    <w:rsid w:val="004C57BE"/>
    <w:rsid w:val="00506495"/>
    <w:rsid w:val="005268BA"/>
    <w:rsid w:val="00583FFA"/>
    <w:rsid w:val="005A6587"/>
    <w:rsid w:val="005B67C2"/>
    <w:rsid w:val="005F3624"/>
    <w:rsid w:val="005F3DA5"/>
    <w:rsid w:val="0060193D"/>
    <w:rsid w:val="0064327A"/>
    <w:rsid w:val="0065467F"/>
    <w:rsid w:val="006640E0"/>
    <w:rsid w:val="006C0625"/>
    <w:rsid w:val="0070593F"/>
    <w:rsid w:val="0077363F"/>
    <w:rsid w:val="00790377"/>
    <w:rsid w:val="007A36C7"/>
    <w:rsid w:val="007A3DFD"/>
    <w:rsid w:val="007C6313"/>
    <w:rsid w:val="007E036B"/>
    <w:rsid w:val="007E23D3"/>
    <w:rsid w:val="00841CE5"/>
    <w:rsid w:val="00863B59"/>
    <w:rsid w:val="00881CD0"/>
    <w:rsid w:val="00897EED"/>
    <w:rsid w:val="008A1627"/>
    <w:rsid w:val="008B4EF0"/>
    <w:rsid w:val="008D4F46"/>
    <w:rsid w:val="009545EA"/>
    <w:rsid w:val="00975219"/>
    <w:rsid w:val="00994A39"/>
    <w:rsid w:val="009E71B1"/>
    <w:rsid w:val="00A13C03"/>
    <w:rsid w:val="00A15012"/>
    <w:rsid w:val="00A1517A"/>
    <w:rsid w:val="00A45C35"/>
    <w:rsid w:val="00AC3989"/>
    <w:rsid w:val="00AD6DBE"/>
    <w:rsid w:val="00B01348"/>
    <w:rsid w:val="00B17258"/>
    <w:rsid w:val="00B3448B"/>
    <w:rsid w:val="00C234D8"/>
    <w:rsid w:val="00C528DF"/>
    <w:rsid w:val="00C618A8"/>
    <w:rsid w:val="00D15E5E"/>
    <w:rsid w:val="00D57CC8"/>
    <w:rsid w:val="00D91F5E"/>
    <w:rsid w:val="00DC33EF"/>
    <w:rsid w:val="00E27899"/>
    <w:rsid w:val="00E56A16"/>
    <w:rsid w:val="00F01C79"/>
    <w:rsid w:val="00F63FAD"/>
    <w:rsid w:val="00F71710"/>
    <w:rsid w:val="00F948C7"/>
    <w:rsid w:val="00FC72A8"/>
    <w:rsid w:val="03DF38AD"/>
    <w:rsid w:val="06E77169"/>
    <w:rsid w:val="078608E3"/>
    <w:rsid w:val="08E160E8"/>
    <w:rsid w:val="0BA8131D"/>
    <w:rsid w:val="0CDA75DD"/>
    <w:rsid w:val="0EA31D7A"/>
    <w:rsid w:val="11CE710E"/>
    <w:rsid w:val="154D2A40"/>
    <w:rsid w:val="159C7919"/>
    <w:rsid w:val="16401F2E"/>
    <w:rsid w:val="174A7EEC"/>
    <w:rsid w:val="17CE7907"/>
    <w:rsid w:val="19066C3F"/>
    <w:rsid w:val="1A6A7BF0"/>
    <w:rsid w:val="1A7C3BCE"/>
    <w:rsid w:val="1BAD2E8E"/>
    <w:rsid w:val="1BB75C39"/>
    <w:rsid w:val="1D2B7B0B"/>
    <w:rsid w:val="1F9A0F77"/>
    <w:rsid w:val="20FD288B"/>
    <w:rsid w:val="22EF535B"/>
    <w:rsid w:val="244F2331"/>
    <w:rsid w:val="25384290"/>
    <w:rsid w:val="25910727"/>
    <w:rsid w:val="26E66850"/>
    <w:rsid w:val="284A287F"/>
    <w:rsid w:val="29495AE0"/>
    <w:rsid w:val="2B4714C1"/>
    <w:rsid w:val="2CF7583E"/>
    <w:rsid w:val="2CFF241A"/>
    <w:rsid w:val="2D0A3D0A"/>
    <w:rsid w:val="2D0A7044"/>
    <w:rsid w:val="2F58358A"/>
    <w:rsid w:val="3174589B"/>
    <w:rsid w:val="33541711"/>
    <w:rsid w:val="34BE4CEF"/>
    <w:rsid w:val="34F10505"/>
    <w:rsid w:val="35B5220F"/>
    <w:rsid w:val="377C4D93"/>
    <w:rsid w:val="3A4D1410"/>
    <w:rsid w:val="3A566005"/>
    <w:rsid w:val="3B283E52"/>
    <w:rsid w:val="3C2418E3"/>
    <w:rsid w:val="3C8A7F52"/>
    <w:rsid w:val="3D1F7AB8"/>
    <w:rsid w:val="3D8B5424"/>
    <w:rsid w:val="441A1B39"/>
    <w:rsid w:val="443C09D4"/>
    <w:rsid w:val="44784B34"/>
    <w:rsid w:val="450372F1"/>
    <w:rsid w:val="483A1545"/>
    <w:rsid w:val="49A53985"/>
    <w:rsid w:val="4C7B1665"/>
    <w:rsid w:val="4CAC6FDF"/>
    <w:rsid w:val="4CD131DB"/>
    <w:rsid w:val="4CDE39A2"/>
    <w:rsid w:val="4D255E7C"/>
    <w:rsid w:val="4D5859C8"/>
    <w:rsid w:val="4E233D62"/>
    <w:rsid w:val="4F381323"/>
    <w:rsid w:val="4F626B0C"/>
    <w:rsid w:val="56074E41"/>
    <w:rsid w:val="57432167"/>
    <w:rsid w:val="580643EE"/>
    <w:rsid w:val="585D2567"/>
    <w:rsid w:val="58B7457C"/>
    <w:rsid w:val="5B575D5D"/>
    <w:rsid w:val="5B770229"/>
    <w:rsid w:val="5DAA3B58"/>
    <w:rsid w:val="5EB56C59"/>
    <w:rsid w:val="5F9F0AA8"/>
    <w:rsid w:val="602207F0"/>
    <w:rsid w:val="60477D84"/>
    <w:rsid w:val="61C65F84"/>
    <w:rsid w:val="632357AE"/>
    <w:rsid w:val="63D91672"/>
    <w:rsid w:val="672E12DB"/>
    <w:rsid w:val="67F898F8"/>
    <w:rsid w:val="69643755"/>
    <w:rsid w:val="696C43B8"/>
    <w:rsid w:val="6FA54ACF"/>
    <w:rsid w:val="70111027"/>
    <w:rsid w:val="706B361B"/>
    <w:rsid w:val="7161324F"/>
    <w:rsid w:val="756C5DF0"/>
    <w:rsid w:val="762C1A00"/>
    <w:rsid w:val="777A3C1D"/>
    <w:rsid w:val="77FF7629"/>
    <w:rsid w:val="78544995"/>
    <w:rsid w:val="7B671BB4"/>
    <w:rsid w:val="7C7D8DF5"/>
    <w:rsid w:val="AEFFF854"/>
    <w:rsid w:val="BB1D273B"/>
    <w:rsid w:val="F8BF0E00"/>
    <w:rsid w:val="FEDF9F82"/>
    <w:rsid w:val="FEFF45A6"/>
    <w:rsid w:val="FF75E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2" w:lineRule="exact"/>
      <w:ind w:firstLine="200" w:firstLineChars="200"/>
      <w:jc w:val="both"/>
      <w:textAlignment w:val="top"/>
    </w:pPr>
    <w:rPr>
      <w:rFonts w:ascii="仿宋_GB2312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link w:val="14"/>
    <w:qFormat/>
    <w:uiPriority w:val="99"/>
    <w:pPr>
      <w:ind w:firstLine="640"/>
      <w:outlineLvl w:val="0"/>
    </w:pPr>
  </w:style>
  <w:style w:type="paragraph" w:styleId="4">
    <w:name w:val="heading 2"/>
    <w:basedOn w:val="1"/>
    <w:next w:val="1"/>
    <w:link w:val="15"/>
    <w:qFormat/>
    <w:uiPriority w:val="99"/>
    <w:pPr>
      <w:keepNext/>
      <w:keepLines/>
      <w:spacing w:before="260" w:after="260" w:line="416" w:lineRule="atLeast"/>
      <w:outlineLvl w:val="1"/>
    </w:pPr>
    <w:rPr>
      <w:rFonts w:ascii="Cambria" w:hAnsi="Cambria" w:eastAsia="宋体"/>
      <w:b/>
      <w:bCs/>
      <w:szCs w:val="32"/>
    </w:rPr>
  </w:style>
  <w:style w:type="paragraph" w:styleId="5">
    <w:name w:val="heading 3"/>
    <w:basedOn w:val="1"/>
    <w:next w:val="1"/>
    <w:link w:val="16"/>
    <w:qFormat/>
    <w:uiPriority w:val="9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12">
    <w:name w:val="Default Paragraph Font"/>
    <w:semiHidden/>
    <w:qFormat/>
    <w:uiPriority w:val="99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ubtitle"/>
    <w:basedOn w:val="1"/>
    <w:next w:val="1"/>
    <w:link w:val="17"/>
    <w:qFormat/>
    <w:uiPriority w:val="99"/>
    <w:pPr>
      <w:outlineLvl w:val="1"/>
    </w:pPr>
    <w:rPr>
      <w:rFonts w:ascii="Cambria" w:hAnsi="Cambria" w:eastAsia="黑体"/>
      <w:bCs/>
      <w:kern w:val="28"/>
      <w:szCs w:val="32"/>
    </w:rPr>
  </w:style>
  <w:style w:type="paragraph" w:styleId="6">
    <w:name w:val="Date"/>
    <w:basedOn w:val="1"/>
    <w:next w:val="1"/>
    <w:link w:val="25"/>
    <w:qFormat/>
    <w:uiPriority w:val="99"/>
    <w:pPr>
      <w:ind w:left="100" w:leftChars="2500"/>
    </w:pPr>
  </w:style>
  <w:style w:type="paragraph" w:styleId="7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Title"/>
    <w:basedOn w:val="1"/>
    <w:next w:val="1"/>
    <w:link w:val="20"/>
    <w:qFormat/>
    <w:uiPriority w:val="99"/>
    <w:pPr>
      <w:spacing w:line="600" w:lineRule="exact"/>
      <w:ind w:firstLine="0" w:firstLineChars="0"/>
      <w:jc w:val="center"/>
      <w:outlineLvl w:val="0"/>
    </w:pPr>
    <w:rPr>
      <w:rFonts w:ascii="Cambria" w:hAnsi="Cambria" w:eastAsia="方正小标宋简体"/>
      <w:bCs/>
      <w:sz w:val="44"/>
      <w:szCs w:val="32"/>
    </w:rPr>
  </w:style>
  <w:style w:type="character" w:styleId="13">
    <w:name w:val="page number"/>
    <w:basedOn w:val="12"/>
    <w:qFormat/>
    <w:uiPriority w:val="99"/>
    <w:rPr>
      <w:rFonts w:cs="Times New Roman"/>
    </w:rPr>
  </w:style>
  <w:style w:type="character" w:customStyle="1" w:styleId="14">
    <w:name w:val="Heading 1 Char"/>
    <w:basedOn w:val="12"/>
    <w:link w:val="2"/>
    <w:qFormat/>
    <w:locked/>
    <w:uiPriority w:val="99"/>
    <w:rPr>
      <w:rFonts w:ascii="Cambria" w:hAnsi="Cambria" w:eastAsia="黑体" w:cs="Times New Roman"/>
      <w:bCs/>
      <w:kern w:val="28"/>
      <w:sz w:val="32"/>
      <w:szCs w:val="32"/>
    </w:rPr>
  </w:style>
  <w:style w:type="character" w:customStyle="1" w:styleId="15">
    <w:name w:val="Heading 2 Char"/>
    <w:basedOn w:val="12"/>
    <w:link w:val="4"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6">
    <w:name w:val="Heading 3 Char"/>
    <w:basedOn w:val="12"/>
    <w:link w:val="5"/>
    <w:qFormat/>
    <w:locked/>
    <w:uiPriority w:val="99"/>
    <w:rPr>
      <w:rFonts w:eastAsia="仿宋_GB2312" w:cs="Times New Roman"/>
      <w:b/>
      <w:bCs/>
      <w:sz w:val="32"/>
      <w:szCs w:val="32"/>
    </w:rPr>
  </w:style>
  <w:style w:type="character" w:customStyle="1" w:styleId="17">
    <w:name w:val="Subtitle Char"/>
    <w:basedOn w:val="12"/>
    <w:link w:val="3"/>
    <w:qFormat/>
    <w:locked/>
    <w:uiPriority w:val="99"/>
    <w:rPr>
      <w:rFonts w:ascii="Cambria" w:hAnsi="Cambria" w:eastAsia="黑体" w:cs="Times New Roman"/>
      <w:bCs/>
      <w:kern w:val="28"/>
      <w:sz w:val="32"/>
      <w:szCs w:val="32"/>
    </w:rPr>
  </w:style>
  <w:style w:type="character" w:customStyle="1" w:styleId="18">
    <w:name w:val="Footer Char"/>
    <w:basedOn w:val="12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Header Char"/>
    <w:basedOn w:val="12"/>
    <w:link w:val="8"/>
    <w:semiHidden/>
    <w:qFormat/>
    <w:locked/>
    <w:uiPriority w:val="99"/>
    <w:rPr>
      <w:rFonts w:cs="Times New Roman"/>
      <w:sz w:val="18"/>
      <w:szCs w:val="18"/>
    </w:rPr>
  </w:style>
  <w:style w:type="character" w:customStyle="1" w:styleId="20">
    <w:name w:val="Title Char"/>
    <w:basedOn w:val="12"/>
    <w:link w:val="10"/>
    <w:qFormat/>
    <w:locked/>
    <w:uiPriority w:val="99"/>
    <w:rPr>
      <w:rFonts w:ascii="Cambria" w:hAnsi="Cambria" w:eastAsia="方正小标宋简体" w:cs="Times New Roman"/>
      <w:bCs/>
      <w:sz w:val="32"/>
      <w:szCs w:val="32"/>
    </w:rPr>
  </w:style>
  <w:style w:type="character" w:customStyle="1" w:styleId="21">
    <w:name w:val="不明显参考1"/>
    <w:basedOn w:val="12"/>
    <w:qFormat/>
    <w:uiPriority w:val="99"/>
    <w:rPr>
      <w:rFonts w:cs="Times New Roman"/>
      <w:smallCaps/>
      <w:color w:val="C0504D"/>
      <w:u w:val="single"/>
    </w:rPr>
  </w:style>
  <w:style w:type="paragraph" w:styleId="22">
    <w:name w:val="List Paragraph"/>
    <w:basedOn w:val="1"/>
    <w:qFormat/>
    <w:uiPriority w:val="99"/>
    <w:pPr>
      <w:ind w:firstLine="420"/>
    </w:pPr>
  </w:style>
  <w:style w:type="paragraph" w:customStyle="1" w:styleId="23">
    <w:name w:val="二级标题"/>
    <w:basedOn w:val="1"/>
    <w:qFormat/>
    <w:uiPriority w:val="99"/>
    <w:rPr>
      <w:rFonts w:eastAsia="楷体"/>
    </w:rPr>
  </w:style>
  <w:style w:type="paragraph" w:customStyle="1" w:styleId="24">
    <w:name w:val="三级标题"/>
    <w:basedOn w:val="23"/>
    <w:qFormat/>
    <w:uiPriority w:val="99"/>
    <w:rPr>
      <w:rFonts w:eastAsia="仿宋_GB2312"/>
      <w:b/>
    </w:rPr>
  </w:style>
  <w:style w:type="character" w:customStyle="1" w:styleId="25">
    <w:name w:val="Date Char"/>
    <w:basedOn w:val="12"/>
    <w:link w:val="6"/>
    <w:semiHidden/>
    <w:qFormat/>
    <w:locked/>
    <w:uiPriority w:val="99"/>
    <w:rPr>
      <w:rFonts w:ascii="仿宋_GB2312" w:eastAsia="仿宋_GB2312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inspur\C:\Users\Administrator\Desktop\&#32418;&#22836;&#25991;&#20214;\&#21494;&#25945;&#20307;&#35831;&#31034;&#65288;&#22797;&#21360;&#26426;&#6528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叶教体请示（复印机）</Template>
  <Company>china</Company>
  <Pages>10</Pages>
  <Words>3250</Words>
  <Characters>3438</Characters>
  <Lines>0</Lines>
  <Paragraphs>0</Paragraphs>
  <TotalTime>5</TotalTime>
  <ScaleCrop>false</ScaleCrop>
  <LinksUpToDate>false</LinksUpToDate>
  <CharactersWithSpaces>3692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2017-11-21T09:22:00Z</dcterms:created>
  <dc:creator>AutoBVT</dc:creator>
  <cp:lastModifiedBy>pc</cp:lastModifiedBy>
  <cp:lastPrinted>2023-08-14T10:13:00Z</cp:lastPrinted>
  <dcterms:modified xsi:type="dcterms:W3CDTF">2023-08-15T01:48:09Z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88700293065F49EC83C0AD0BC1FDF9A7_13</vt:lpwstr>
  </property>
</Properties>
</file>